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12936" w:rsidTr="00707ECF">
        <w:trPr>
          <w:trHeight w:hRule="exact" w:val="20"/>
        </w:trPr>
        <w:tc>
          <w:tcPr>
            <w:tcW w:w="57" w:type="dxa"/>
          </w:tcPr>
          <w:p w:rsidR="000B5CBE" w:rsidRPr="00212936" w:rsidRDefault="000B5CBE" w:rsidP="007B4E91">
            <w:pPr>
              <w:pStyle w:val="1pt"/>
            </w:pPr>
          </w:p>
        </w:tc>
      </w:tr>
    </w:tbl>
    <w:p w:rsidR="000B5CBE" w:rsidRPr="00212936" w:rsidRDefault="000B5CBE" w:rsidP="000B5CBE">
      <w:pPr>
        <w:sectPr w:rsidR="000B5CBE" w:rsidRPr="00212936" w:rsidSect="00E90076">
          <w:headerReference w:type="default" r:id="rId9"/>
          <w:footerReference w:type="default" r:id="rId10"/>
          <w:type w:val="continuous"/>
          <w:pgSz w:w="11906" w:h="16838" w:code="9"/>
          <w:pgMar w:top="2377" w:right="1134" w:bottom="1389" w:left="1247" w:header="567" w:footer="635" w:gutter="0"/>
          <w:cols w:space="708"/>
          <w:docGrid w:linePitch="360"/>
        </w:sectPr>
      </w:pPr>
    </w:p>
    <w:p w:rsidR="00E90076" w:rsidRDefault="00E90076" w:rsidP="00E90076">
      <w:pPr>
        <w:pStyle w:val="Abteilung1"/>
        <w:tabs>
          <w:tab w:val="clear" w:pos="0"/>
          <w:tab w:val="clear" w:pos="5103"/>
        </w:tabs>
        <w:ind w:left="0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Prüfungs- Vereinbarung </w:t>
      </w:r>
    </w:p>
    <w:p w:rsidR="00E90076" w:rsidRDefault="00E90076" w:rsidP="00E90076">
      <w:pPr>
        <w:pStyle w:val="Abteilung1"/>
        <w:tabs>
          <w:tab w:val="clear" w:pos="0"/>
          <w:tab w:val="clear" w:pos="5103"/>
        </w:tabs>
        <w:ind w:left="0"/>
        <w:rPr>
          <w:rFonts w:ascii="Calibri" w:eastAsia="Calibri" w:hAnsi="Calibri"/>
          <w:sz w:val="28"/>
          <w:szCs w:val="28"/>
          <w:lang w:eastAsia="en-US"/>
        </w:rPr>
      </w:pPr>
    </w:p>
    <w:p w:rsidR="00E90076" w:rsidRPr="00653B81" w:rsidRDefault="00E90076" w:rsidP="00E90076">
      <w:pPr>
        <w:pStyle w:val="Abteilung1"/>
        <w:tabs>
          <w:tab w:val="clear" w:pos="0"/>
          <w:tab w:val="clear" w:pos="5103"/>
        </w:tabs>
        <w:ind w:left="0"/>
        <w:rPr>
          <w:rFonts w:ascii="Calibri" w:eastAsia="Calibri" w:hAnsi="Calibri"/>
          <w:sz w:val="28"/>
          <w:szCs w:val="28"/>
          <w:lang w:eastAsia="en-US"/>
        </w:rPr>
      </w:pPr>
      <w:r w:rsidRPr="00653B81">
        <w:rPr>
          <w:rFonts w:ascii="Calibri" w:eastAsia="Calibri" w:hAnsi="Calibri"/>
          <w:sz w:val="28"/>
          <w:szCs w:val="28"/>
          <w:lang w:eastAsia="en-US"/>
        </w:rPr>
        <w:t>Name: ____________________________</w:t>
      </w:r>
      <w:r>
        <w:rPr>
          <w:rFonts w:ascii="Calibri" w:eastAsia="Calibri" w:hAnsi="Calibri"/>
          <w:sz w:val="28"/>
          <w:szCs w:val="28"/>
          <w:lang w:eastAsia="en-US"/>
        </w:rPr>
        <w:t>____</w:t>
      </w:r>
      <w:r w:rsidRPr="00653B81">
        <w:rPr>
          <w:rFonts w:ascii="Calibri" w:eastAsia="Calibri" w:hAnsi="Calibri"/>
          <w:sz w:val="28"/>
          <w:szCs w:val="28"/>
          <w:lang w:eastAsia="en-US"/>
        </w:rPr>
        <w:t>_</w:t>
      </w:r>
    </w:p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r w:rsidRPr="00C7074E">
        <w:rPr>
          <w:rFonts w:ascii="Calibri" w:eastAsia="Calibri" w:hAnsi="Calibri"/>
          <w:b/>
          <w:szCs w:val="22"/>
          <w:lang w:eastAsia="en-US"/>
        </w:rPr>
        <w:t>Fach: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0076" w:rsidRPr="00621D7D" w:rsidTr="001363F3">
        <w:tc>
          <w:tcPr>
            <w:tcW w:w="9212" w:type="dxa"/>
            <w:shd w:val="clear" w:color="auto" w:fill="auto"/>
          </w:tcPr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90076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</w:p>
    <w:p w:rsidR="00E90076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r w:rsidRPr="00C7074E">
        <w:rPr>
          <w:rFonts w:ascii="Calibri" w:eastAsia="Calibri" w:hAnsi="Calibri"/>
          <w:b/>
          <w:szCs w:val="22"/>
          <w:lang w:eastAsia="en-US"/>
        </w:rPr>
        <w:t>Stoffgebiete: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0076" w:rsidRPr="00621D7D" w:rsidTr="001363F3">
        <w:tc>
          <w:tcPr>
            <w:tcW w:w="9212" w:type="dxa"/>
            <w:shd w:val="clear" w:color="auto" w:fill="auto"/>
          </w:tcPr>
          <w:p w:rsidR="00E90076" w:rsidRPr="00621D7D" w:rsidRDefault="00E90076" w:rsidP="001363F3">
            <w:pPr>
              <w:adjustRightInd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r w:rsidRPr="00C7074E">
        <w:rPr>
          <w:rFonts w:ascii="Calibri" w:eastAsia="Calibri" w:hAnsi="Calibri"/>
          <w:b/>
          <w:szCs w:val="22"/>
          <w:lang w:eastAsia="en-US"/>
        </w:rPr>
        <w:t>Lernziele: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0076" w:rsidRPr="00621D7D" w:rsidTr="001363F3">
        <w:tc>
          <w:tcPr>
            <w:tcW w:w="9212" w:type="dxa"/>
            <w:shd w:val="clear" w:color="auto" w:fill="auto"/>
          </w:tcPr>
          <w:p w:rsidR="00E90076" w:rsidRPr="00621D7D" w:rsidRDefault="00E90076" w:rsidP="001363F3">
            <w:pPr>
              <w:adjustRightInd/>
              <w:contextualSpacing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r w:rsidRPr="00C7074E">
        <w:rPr>
          <w:rFonts w:ascii="Calibri" w:eastAsia="Calibri" w:hAnsi="Calibri"/>
          <w:b/>
          <w:szCs w:val="22"/>
          <w:lang w:eastAsia="en-US"/>
        </w:rPr>
        <w:t>Prüfungsart und –Dauer: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0076" w:rsidRPr="00621D7D" w:rsidTr="001363F3">
        <w:tc>
          <w:tcPr>
            <w:tcW w:w="9212" w:type="dxa"/>
            <w:shd w:val="clear" w:color="auto" w:fill="auto"/>
          </w:tcPr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bookmarkStart w:id="1" w:name="_GoBack"/>
      <w:bookmarkEnd w:id="1"/>
      <w:r w:rsidRPr="00C7074E">
        <w:rPr>
          <w:rFonts w:ascii="Calibri" w:eastAsia="Calibri" w:hAnsi="Calibri"/>
          <w:b/>
          <w:szCs w:val="22"/>
          <w:lang w:eastAsia="en-US"/>
        </w:rPr>
        <w:t>Prüfungstermin: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0076" w:rsidRPr="00621D7D" w:rsidTr="001363F3">
        <w:tc>
          <w:tcPr>
            <w:tcW w:w="9212" w:type="dxa"/>
            <w:shd w:val="clear" w:color="auto" w:fill="auto"/>
          </w:tcPr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  <w:p w:rsidR="00E90076" w:rsidRPr="00621D7D" w:rsidRDefault="00E90076" w:rsidP="001363F3">
            <w:pPr>
              <w:adjustRightInd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</w:p>
    <w:p w:rsidR="00E90076" w:rsidRDefault="00E90076" w:rsidP="00E90076">
      <w:pPr>
        <w:adjustRightInd/>
        <w:rPr>
          <w:rFonts w:ascii="Calibri" w:eastAsia="Calibri" w:hAnsi="Calibri"/>
          <w:b/>
          <w:szCs w:val="22"/>
          <w:lang w:eastAsia="en-US"/>
        </w:rPr>
      </w:pPr>
      <w:r w:rsidRPr="00C7074E">
        <w:rPr>
          <w:rFonts w:ascii="Calibri" w:eastAsia="Calibri" w:hAnsi="Calibri"/>
          <w:b/>
          <w:szCs w:val="22"/>
          <w:lang w:eastAsia="en-US"/>
        </w:rPr>
        <w:t>Unterschriften:</w:t>
      </w:r>
    </w:p>
    <w:p w:rsidR="00756545" w:rsidRDefault="00756545"/>
    <w:p w:rsidR="00E90076" w:rsidRDefault="00E90076"/>
    <w:p w:rsidR="00E90076" w:rsidRDefault="00E90076"/>
    <w:p w:rsidR="00E90076" w:rsidRPr="00C7074E" w:rsidRDefault="00E90076" w:rsidP="00E90076">
      <w:pPr>
        <w:adjustRightInd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__________________________________________________________________________________</w:t>
      </w:r>
    </w:p>
    <w:p w:rsidR="00E90076" w:rsidRPr="00212936" w:rsidRDefault="00E90076" w:rsidP="00E90076">
      <w:pPr>
        <w:adjustRightInd/>
      </w:pPr>
      <w:r w:rsidRPr="00C7074E">
        <w:rPr>
          <w:rFonts w:ascii="Calibri" w:eastAsia="Calibri" w:hAnsi="Calibri"/>
          <w:szCs w:val="22"/>
          <w:lang w:eastAsia="en-US"/>
        </w:rPr>
        <w:t>Lehrperson</w:t>
      </w:r>
      <w:r w:rsidRPr="00C7074E">
        <w:rPr>
          <w:rFonts w:ascii="Calibri" w:eastAsia="Calibri" w:hAnsi="Calibri"/>
          <w:szCs w:val="22"/>
          <w:lang w:eastAsia="en-US"/>
        </w:rPr>
        <w:tab/>
      </w:r>
      <w:r w:rsidRPr="00C7074E">
        <w:rPr>
          <w:rFonts w:ascii="Calibri" w:eastAsia="Calibri" w:hAnsi="Calibri"/>
          <w:szCs w:val="22"/>
          <w:lang w:eastAsia="en-US"/>
        </w:rPr>
        <w:tab/>
      </w:r>
      <w:r w:rsidRPr="00C7074E">
        <w:rPr>
          <w:rFonts w:ascii="Calibri" w:eastAsia="Calibri" w:hAnsi="Calibri"/>
          <w:szCs w:val="22"/>
          <w:lang w:eastAsia="en-US"/>
        </w:rPr>
        <w:tab/>
      </w:r>
      <w:r w:rsidRPr="00C7074E">
        <w:rPr>
          <w:rFonts w:ascii="Calibri" w:eastAsia="Calibri" w:hAnsi="Calibri"/>
          <w:szCs w:val="22"/>
          <w:lang w:eastAsia="en-US"/>
        </w:rPr>
        <w:tab/>
      </w:r>
      <w:r>
        <w:rPr>
          <w:rFonts w:ascii="Calibri" w:eastAsia="Calibri" w:hAnsi="Calibri"/>
          <w:szCs w:val="22"/>
          <w:lang w:eastAsia="en-US"/>
        </w:rPr>
        <w:t>Schülerin/Schüler</w:t>
      </w:r>
      <w:r w:rsidRPr="00C7074E">
        <w:rPr>
          <w:rFonts w:ascii="Calibri" w:eastAsia="Calibri" w:hAnsi="Calibri"/>
          <w:szCs w:val="22"/>
          <w:lang w:eastAsia="en-US"/>
        </w:rPr>
        <w:tab/>
      </w:r>
      <w:r w:rsidRPr="00C7074E">
        <w:rPr>
          <w:rFonts w:ascii="Calibri" w:eastAsia="Calibri" w:hAnsi="Calibri"/>
          <w:szCs w:val="22"/>
          <w:lang w:eastAsia="en-US"/>
        </w:rPr>
        <w:tab/>
      </w:r>
      <w:r w:rsidRPr="00C7074E">
        <w:rPr>
          <w:rFonts w:ascii="Calibri" w:eastAsia="Calibri" w:hAnsi="Calibri"/>
          <w:szCs w:val="22"/>
          <w:lang w:eastAsia="en-US"/>
        </w:rPr>
        <w:tab/>
        <w:t xml:space="preserve">       Eltern</w:t>
      </w:r>
    </w:p>
    <w:sectPr w:rsidR="00E90076" w:rsidRPr="00212936" w:rsidSect="00E90076">
      <w:headerReference w:type="default" r:id="rId11"/>
      <w:footerReference w:type="default" r:id="rId12"/>
      <w:type w:val="continuous"/>
      <w:pgSz w:w="11906" w:h="16838" w:code="9"/>
      <w:pgMar w:top="237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36" w:rsidRPr="00212936" w:rsidRDefault="00212936">
      <w:r w:rsidRPr="00212936">
        <w:separator/>
      </w:r>
    </w:p>
  </w:endnote>
  <w:endnote w:type="continuationSeparator" w:id="0">
    <w:p w:rsidR="00212936" w:rsidRPr="00212936" w:rsidRDefault="00212936">
      <w:r w:rsidRPr="002129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195"/>
      <w:gridCol w:w="2444"/>
    </w:tblGrid>
    <w:tr w:rsidR="00A757D9" w:rsidRPr="00212936" w:rsidTr="008C7A18">
      <w:tc>
        <w:tcPr>
          <w:tcW w:w="8517" w:type="dxa"/>
          <w:shd w:val="clear" w:color="auto" w:fill="auto"/>
        </w:tcPr>
        <w:p w:rsidR="00A757D9" w:rsidRPr="00212936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212936" w:rsidRDefault="00212936" w:rsidP="008C7A18">
          <w:pPr>
            <w:pStyle w:val="Fuzeile"/>
            <w:jc w:val="right"/>
          </w:pPr>
          <w:r w:rsidRPr="00804A3B">
            <w:rPr>
              <w:noProof/>
            </w:rPr>
            <w:drawing>
              <wp:inline distT="0" distB="0" distL="0" distR="0" wp14:anchorId="0B46FAF4" wp14:editId="3D161F09">
                <wp:extent cx="1479550" cy="419100"/>
                <wp:effectExtent l="0" t="0" r="0" b="0"/>
                <wp:docPr id="1" name="Bild 1" descr="swiss olymp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 olymp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757D9" w:rsidRPr="00212936">
            <w:fldChar w:fldCharType="begin"/>
          </w:r>
          <w:r w:rsidR="00A757D9" w:rsidRPr="00212936">
            <w:instrText xml:space="preserve"> IF </w:instrText>
          </w:r>
          <w:r w:rsidR="00A431FA" w:rsidRPr="00212936">
            <w:fldChar w:fldCharType="begin"/>
          </w:r>
          <w:r w:rsidR="00A431FA" w:rsidRPr="00212936">
            <w:instrText xml:space="preserve"> NU</w:instrText>
          </w:r>
          <w:r w:rsidR="00A431FA" w:rsidRPr="00212936">
            <w:instrText>M</w:instrText>
          </w:r>
          <w:r w:rsidR="00A431FA" w:rsidRPr="00212936">
            <w:instrText>PAGES   \* MERG</w:instrText>
          </w:r>
          <w:r w:rsidR="00A431FA" w:rsidRPr="00212936">
            <w:instrText>E</w:instrText>
          </w:r>
          <w:r w:rsidR="00A431FA" w:rsidRPr="00212936">
            <w:instrText xml:space="preserve">FORMAT </w:instrText>
          </w:r>
          <w:r w:rsidR="00A431FA" w:rsidRPr="00212936">
            <w:fldChar w:fldCharType="separate"/>
          </w:r>
          <w:r w:rsidR="00E90076">
            <w:rPr>
              <w:noProof/>
            </w:rPr>
            <w:instrText>1</w:instrText>
          </w:r>
          <w:r w:rsidR="00A431FA" w:rsidRPr="00212936">
            <w:rPr>
              <w:noProof/>
            </w:rPr>
            <w:fldChar w:fldCharType="end"/>
          </w:r>
          <w:r w:rsidR="00A757D9" w:rsidRPr="00212936">
            <w:instrText xml:space="preserve"> &gt; 1 "</w:instrText>
          </w:r>
          <w:r w:rsidR="00A757D9" w:rsidRPr="00212936">
            <w:fldChar w:fldCharType="begin"/>
          </w:r>
          <w:r w:rsidR="00A757D9" w:rsidRPr="00212936">
            <w:instrText xml:space="preserve"> DOCPR</w:instrText>
          </w:r>
          <w:r w:rsidR="00A757D9" w:rsidRPr="00212936">
            <w:instrText>O</w:instrText>
          </w:r>
          <w:r w:rsidR="00A757D9" w:rsidRPr="00212936">
            <w:instrText xml:space="preserve">PERTY "Doc.Page"\*CHARFORMAT </w:instrText>
          </w:r>
          <w:r w:rsidR="00A757D9" w:rsidRPr="00212936">
            <w:fldChar w:fldCharType="end"/>
          </w:r>
          <w:r w:rsidR="00A757D9" w:rsidRPr="00212936">
            <w:instrText xml:space="preserve"> </w:instrText>
          </w:r>
          <w:r w:rsidR="00A757D9" w:rsidRPr="00212936">
            <w:fldChar w:fldCharType="begin"/>
          </w:r>
          <w:r w:rsidR="00A757D9" w:rsidRPr="00212936">
            <w:instrText xml:space="preserve"> PAGE </w:instrText>
          </w:r>
          <w:r w:rsidR="00A757D9" w:rsidRPr="00212936">
            <w:fldChar w:fldCharType="separate"/>
          </w:r>
          <w:r w:rsidR="00E90076">
            <w:rPr>
              <w:noProof/>
            </w:rPr>
            <w:instrText>1</w:instrText>
          </w:r>
          <w:r w:rsidR="00A757D9" w:rsidRPr="00212936">
            <w:fldChar w:fldCharType="end"/>
          </w:r>
          <w:r w:rsidR="00A757D9" w:rsidRPr="00212936">
            <w:instrText>/</w:instrText>
          </w:r>
          <w:r w:rsidR="00A431FA" w:rsidRPr="00212936">
            <w:fldChar w:fldCharType="begin"/>
          </w:r>
          <w:r w:rsidR="00A431FA" w:rsidRPr="00212936">
            <w:instrText xml:space="preserve"> NU</w:instrText>
          </w:r>
          <w:r w:rsidR="00A431FA" w:rsidRPr="00212936">
            <w:instrText>M</w:instrText>
          </w:r>
          <w:r w:rsidR="00A431FA" w:rsidRPr="00212936">
            <w:instrText>PAGES   \* MERG</w:instrText>
          </w:r>
          <w:r w:rsidR="00A431FA" w:rsidRPr="00212936">
            <w:instrText>E</w:instrText>
          </w:r>
          <w:r w:rsidR="00A431FA" w:rsidRPr="00212936">
            <w:instrText xml:space="preserve">FORMAT </w:instrText>
          </w:r>
          <w:r w:rsidR="00A431FA" w:rsidRPr="00212936">
            <w:fldChar w:fldCharType="separate"/>
          </w:r>
          <w:r w:rsidR="00E90076">
            <w:rPr>
              <w:noProof/>
            </w:rPr>
            <w:instrText>2</w:instrText>
          </w:r>
          <w:r w:rsidR="00A431FA" w:rsidRPr="00212936">
            <w:rPr>
              <w:noProof/>
            </w:rPr>
            <w:fldChar w:fldCharType="end"/>
          </w:r>
          <w:r w:rsidR="00A757D9" w:rsidRPr="00212936">
            <w:instrText>"</w:instrText>
          </w:r>
          <w:r w:rsidR="00A757D9" w:rsidRPr="00212936">
            <w:fldChar w:fldCharType="end"/>
          </w:r>
        </w:p>
      </w:tc>
    </w:tr>
  </w:tbl>
  <w:bookmarkEnd w:id="0"/>
  <w:p w:rsidR="00A757D9" w:rsidRPr="00212936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12936">
      <w:fldChar w:fldCharType="begin"/>
    </w:r>
    <w:r w:rsidRPr="00212936">
      <w:instrText xml:space="preserve"> DOCPROPERTY "Outputpr</w:instrText>
    </w:r>
    <w:r w:rsidRPr="00212936">
      <w:instrText>o</w:instrText>
    </w:r>
    <w:r w:rsidRPr="00212936">
      <w:instrText>file.Draft"\*CHARFORMAT \&lt;OawJumpToField val</w:instrText>
    </w:r>
    <w:r w:rsidRPr="00212936">
      <w:instrText>u</w:instrText>
    </w:r>
    <w:r w:rsidRPr="00212936">
      <w:instrText>e=0/&gt;</w:instrText>
    </w:r>
    <w:r w:rsidRPr="00212936">
      <w:fldChar w:fldCharType="end"/>
    </w:r>
    <w:r w:rsidRPr="00212936">
      <w:fldChar w:fldCharType="begin"/>
    </w:r>
    <w:r w:rsidRPr="00212936">
      <w:instrText xml:space="preserve"> DOCPROPERTY "Ou</w:instrText>
    </w:r>
    <w:r w:rsidRPr="00212936">
      <w:instrText>t</w:instrText>
    </w:r>
    <w:r w:rsidRPr="00212936">
      <w:instrText>putprof</w:instrText>
    </w:r>
    <w:r w:rsidRPr="00212936">
      <w:instrText>i</w:instrText>
    </w:r>
    <w:r w:rsidRPr="00212936">
      <w:instrText>le.Intern"\*CHARFORMAT \&lt;OawJumpToField v</w:instrText>
    </w:r>
    <w:r w:rsidRPr="00212936">
      <w:instrText>a</w:instrText>
    </w:r>
    <w:r w:rsidRPr="00212936">
      <w:instrText>l</w:instrText>
    </w:r>
    <w:r w:rsidRPr="00212936">
      <w:instrText>u</w:instrText>
    </w:r>
    <w:r w:rsidRPr="00212936">
      <w:instrText>e=0/&gt;</w:instrText>
    </w:r>
    <w:r w:rsidRPr="00212936">
      <w:fldChar w:fldCharType="end"/>
    </w:r>
  </w:p>
  <w:p w:rsidR="00A757D9" w:rsidRPr="00212936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DOCPROPERTY "Outputprof</w:instrText>
    </w:r>
    <w:r w:rsidRPr="00212936">
      <w:instrText>i</w:instrText>
    </w:r>
    <w:r w:rsidRPr="00212936">
      <w:instrText>le.Draft"\*CHARFORMAT \&lt;OawJumpT</w:instrText>
    </w:r>
    <w:r w:rsidRPr="00212936">
      <w:instrText>o</w:instrText>
    </w:r>
    <w:r w:rsidRPr="00212936">
      <w:instrText>Field val</w:instrText>
    </w:r>
    <w:r w:rsidRPr="00212936">
      <w:instrText>u</w:instrText>
    </w:r>
    <w:r w:rsidRPr="00212936">
      <w:instrText>e=0/&gt;</w:instrText>
    </w:r>
    <w:r w:rsidRPr="00212936">
      <w:fldChar w:fldCharType="end"/>
    </w:r>
    <w:r w:rsidRPr="00212936">
      <w:instrText xml:space="preserve"> = "" "" "</w:instrText>
    </w:r>
    <w:r w:rsidRPr="00212936">
      <w:fldChar w:fldCharType="begin"/>
    </w:r>
    <w:r w:rsidRPr="00212936">
      <w:instrText xml:space="preserve"> Date  \@ "dd.MM.yyyy - HH:mm:ss"  \* CHARFORMAT </w:instrText>
    </w:r>
    <w:r w:rsidRPr="00212936">
      <w:fldChar w:fldCharType="separate"/>
    </w:r>
    <w:r w:rsidR="00ED77C6" w:rsidRPr="00212936">
      <w:rPr>
        <w:noProof/>
      </w:rPr>
      <w:instrText>27.02.2015 - 08:36:08</w:instrText>
    </w:r>
    <w:r w:rsidRPr="00212936">
      <w:fldChar w:fldCharType="end"/>
    </w:r>
    <w:r w:rsidRPr="00212936">
      <w:instrText xml:space="preserve">" </w:instrText>
    </w:r>
    <w:r w:rsidRPr="00212936">
      <w:fldChar w:fldCharType="end"/>
    </w: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</w:instrText>
    </w:r>
    <w:r w:rsidRPr="00212936">
      <w:instrText>R</w:instrText>
    </w:r>
    <w:r w:rsidRPr="00212936">
      <w:instrText>TY "Outputprof</w:instrText>
    </w:r>
    <w:r w:rsidRPr="00212936">
      <w:instrText>i</w:instrText>
    </w:r>
    <w:r w:rsidRPr="00212936">
      <w:instrText>le.Intern"\*CHARFORMAT \&lt;OawJumpT</w:instrText>
    </w:r>
    <w:r w:rsidRPr="00212936">
      <w:instrText>o</w:instrText>
    </w:r>
    <w:r w:rsidRPr="00212936">
      <w:instrText>Field val</w:instrText>
    </w:r>
    <w:r w:rsidRPr="00212936">
      <w:instrText>u</w:instrText>
    </w:r>
    <w:r w:rsidRPr="00212936">
      <w:instrText>e=0/&gt;</w:instrText>
    </w:r>
    <w:r w:rsidRPr="00212936">
      <w:fldChar w:fldCharType="end"/>
    </w:r>
    <w:r w:rsidRPr="00212936">
      <w:instrText xml:space="preserve"> = "" "" "</w:instrText>
    </w:r>
    <w:r w:rsidRPr="00212936">
      <w:fldChar w:fldCharType="begin"/>
    </w:r>
    <w:r w:rsidRPr="00212936">
      <w:instrText xml:space="preserve"> Date  \@ "dd.MM.yyyy"  \* CHARFO</w:instrText>
    </w:r>
    <w:r w:rsidRPr="00212936">
      <w:instrText>R</w:instrText>
    </w:r>
    <w:r w:rsidRPr="00212936">
      <w:instrText xml:space="preserve">MAT </w:instrText>
    </w:r>
    <w:r w:rsidRPr="00212936">
      <w:fldChar w:fldCharType="separate"/>
    </w:r>
    <w:r w:rsidR="00ED77C6" w:rsidRPr="00212936">
      <w:rPr>
        <w:noProof/>
      </w:rPr>
      <w:instrText>27.02.2015</w:instrText>
    </w:r>
    <w:r w:rsidRPr="00212936">
      <w:fldChar w:fldCharType="end"/>
    </w:r>
    <w:r w:rsidRPr="00212936">
      <w:instrText xml:space="preserve">" </w:instrText>
    </w:r>
    <w:r w:rsidRPr="00212936">
      <w:fldChar w:fldCharType="end"/>
    </w:r>
  </w:p>
  <w:p w:rsidR="00A757D9" w:rsidRPr="00212936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ED77C6">
      <w:rPr>
        <w:noProof/>
      </w:rPr>
      <w:instrText>27.02.2015 - 08:36:08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ED77C6">
      <w:rPr>
        <w:noProof/>
      </w:rPr>
      <w:instrText>27.02.2015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A67216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 w:rsidR="00212936">
      <w:fldChar w:fldCharType="separate"/>
    </w:r>
    <w:r w:rsidR="00212936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90076">
      <w:rPr>
        <w:noProof/>
      </w:rPr>
      <w:t>2</w:t>
    </w:r>
    <w:r w:rsidR="00A757D9">
      <w:fldChar w:fldCharType="end"/>
    </w:r>
    <w:r w:rsidR="00A757D9">
      <w:t>/</w:t>
    </w:r>
    <w:r w:rsidR="00E90076">
      <w:fldChar w:fldCharType="begin"/>
    </w:r>
    <w:r w:rsidR="00E90076">
      <w:instrText xml:space="preserve"> NUMPAGES   \* MERGEFORMAT </w:instrText>
    </w:r>
    <w:r w:rsidR="00E90076">
      <w:fldChar w:fldCharType="separate"/>
    </w:r>
    <w:r w:rsidR="00E90076">
      <w:rPr>
        <w:noProof/>
      </w:rPr>
      <w:t>2</w:t>
    </w:r>
    <w:r w:rsidR="00E9007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36" w:rsidRPr="00212936" w:rsidRDefault="00212936">
      <w:r w:rsidRPr="00212936">
        <w:separator/>
      </w:r>
    </w:p>
  </w:footnote>
  <w:footnote w:type="continuationSeparator" w:id="0">
    <w:p w:rsidR="00212936" w:rsidRPr="00212936" w:rsidRDefault="00212936">
      <w:r w:rsidRPr="0021293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12936" w:rsidRDefault="00A757D9" w:rsidP="00A77B23">
    <w:pPr>
      <w:pStyle w:val="DepartementKopf"/>
    </w:pP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DOCPROPERTY "Contactperson.IDName"\*CHARFORMAT </w:instrText>
    </w:r>
    <w:r w:rsidR="00212936" w:rsidRPr="00212936">
      <w:fldChar w:fldCharType="separate"/>
    </w:r>
    <w:r w:rsidR="00212936">
      <w:instrText>Selami, Orhan</w:instrText>
    </w:r>
    <w:r w:rsidRPr="00212936">
      <w:fldChar w:fldCharType="end"/>
    </w:r>
    <w:r w:rsidRPr="00212936">
      <w:instrText xml:space="preserve"> = "(Leer)" "" "</w:instrText>
    </w:r>
    <w:r w:rsidRPr="00212936">
      <w:fldChar w:fldCharType="begin"/>
    </w:r>
    <w:r w:rsidRPr="00212936">
      <w:instrText xml:space="preserve"> DOCPROPERTY "Depar</w:instrText>
    </w:r>
    <w:r w:rsidRPr="00212936">
      <w:instrText>t</w:instrText>
    </w:r>
    <w:r w:rsidRPr="00212936">
      <w:instrText xml:space="preserve">ment1.DepartmentNominationCanton"\*CHARFORMAT </w:instrText>
    </w:r>
    <w:r w:rsidR="00212936" w:rsidRPr="00212936">
      <w:fldChar w:fldCharType="separate"/>
    </w:r>
    <w:r w:rsidR="00212936">
      <w:instrText>Erziehungsdepartement des Kantons Basel-Stadt</w:instrText>
    </w:r>
    <w:r w:rsidRPr="00212936">
      <w:fldChar w:fldCharType="end"/>
    </w:r>
    <w:r w:rsidRPr="00212936">
      <w:instrText xml:space="preserve">" </w:instrText>
    </w:r>
    <w:r w:rsidR="00212936" w:rsidRPr="00212936">
      <w:fldChar w:fldCharType="separate"/>
    </w:r>
    <w:r w:rsidR="00212936">
      <w:rPr>
        <w:noProof/>
      </w:rPr>
      <w:t>Erziehungsdepartement des Kantons Basel-Stadt</w:t>
    </w:r>
    <w:r w:rsidRPr="00212936">
      <w:fldChar w:fldCharType="end"/>
    </w:r>
    <w:r w:rsidR="004E4941" w:rsidRPr="00212936">
      <w:rPr>
        <w:noProof/>
      </w:rPr>
      <w:drawing>
        <wp:anchor distT="0" distB="0" distL="114300" distR="114300" simplePos="0" relativeHeight="251657728" behindDoc="1" locked="0" layoutInCell="1" allowOverlap="1" wp14:anchorId="4E0AF387" wp14:editId="152D70A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D9" w:rsidRPr="00212936" w:rsidRDefault="00A757D9" w:rsidP="00A77B23">
    <w:pPr>
      <w:pStyle w:val="AmtBereichKopf"/>
    </w:pP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DOCPROPERTY "Contactperson.IDName"\*CHARFORMAT \&lt;OawJumpToField val</w:instrText>
    </w:r>
    <w:r w:rsidRPr="00212936">
      <w:instrText>u</w:instrText>
    </w:r>
    <w:r w:rsidRPr="00212936">
      <w:instrText>e=0/&gt;</w:instrText>
    </w:r>
    <w:r w:rsidR="00212936" w:rsidRPr="00212936">
      <w:fldChar w:fldCharType="separate"/>
    </w:r>
    <w:r w:rsidR="00212936">
      <w:instrText>Selami, Orhan</w:instrText>
    </w:r>
    <w:r w:rsidRPr="00212936">
      <w:fldChar w:fldCharType="end"/>
    </w:r>
    <w:r w:rsidRPr="00212936">
      <w:instrText xml:space="preserve"> = "(Leer)" "</w:instrText>
    </w:r>
    <w:r w:rsidRPr="00212936">
      <w:fldChar w:fldCharType="begin"/>
    </w:r>
    <w:r w:rsidRPr="00212936">
      <w:instrText xml:space="preserve"> DOCPROPERTY "Depar</w:instrText>
    </w:r>
    <w:r w:rsidRPr="00212936">
      <w:instrText>t</w:instrText>
    </w:r>
    <w:r w:rsidRPr="00212936">
      <w:instrText>ment1.DepartmentNominationCanton"\*CHARFORMAT \&lt;OawJumpToField value=0/&gt;</w:instrText>
    </w:r>
    <w:r w:rsidRPr="00212936">
      <w:fldChar w:fldCharType="end"/>
    </w:r>
    <w:r w:rsidRPr="00212936">
      <w:instrText>" "</w:instrText>
    </w:r>
    <w:r w:rsidRPr="00212936">
      <w:fldChar w:fldCharType="begin"/>
    </w:r>
    <w:r w:rsidRPr="00212936">
      <w:instrText xml:space="preserve"> DOCPROPERTY "Contactperson.Unit"\*CHARFORMAT \&lt;OawJumpToField value=0/&gt;</w:instrText>
    </w:r>
    <w:r w:rsidR="00212936" w:rsidRPr="00212936">
      <w:fldChar w:fldCharType="separate"/>
    </w:r>
    <w:r w:rsidR="00212936">
      <w:instrText>Mittelschulen und Berufsbildung</w:instrText>
    </w:r>
    <w:r w:rsidRPr="00212936">
      <w:fldChar w:fldCharType="end"/>
    </w:r>
    <w:r w:rsidRPr="00212936">
      <w:instrText xml:space="preserve">" </w:instrText>
    </w:r>
    <w:r w:rsidR="00212936" w:rsidRPr="00212936">
      <w:fldChar w:fldCharType="separate"/>
    </w:r>
    <w:r w:rsidR="00212936">
      <w:rPr>
        <w:noProof/>
      </w:rPr>
      <w:t>Mittelschulen und Berufsbildung</w:t>
    </w:r>
    <w:r w:rsidRPr="00212936">
      <w:fldChar w:fldCharType="end"/>
    </w:r>
  </w:p>
  <w:p w:rsidR="00A757D9" w:rsidRPr="00212936" w:rsidRDefault="00A757D9" w:rsidP="00A757D9">
    <w:pPr>
      <w:pStyle w:val="10pt"/>
    </w:pPr>
  </w:p>
  <w:p w:rsidR="00A757D9" w:rsidRPr="00212936" w:rsidRDefault="00A757D9" w:rsidP="00A757D9">
    <w:pPr>
      <w:pStyle w:val="AbteilungKopf2"/>
      <w:rPr>
        <w:rStyle w:val="1ptZchn"/>
      </w:rPr>
    </w:pPr>
    <w:r w:rsidRPr="00212936">
      <w:rPr>
        <w:b/>
      </w:rPr>
      <w:fldChar w:fldCharType="begin"/>
    </w:r>
    <w:r w:rsidRPr="00212936">
      <w:rPr>
        <w:b/>
      </w:rPr>
      <w:instrText xml:space="preserve"> if </w:instrText>
    </w:r>
    <w:r w:rsidRPr="00212936">
      <w:fldChar w:fldCharType="begin"/>
    </w:r>
    <w:r w:rsidRPr="00212936">
      <w:instrText xml:space="preserve"> DOCPROPERTY "Contactperson.Department"\*CHARFORMAT \&lt;OawJumpToField value=0/&gt;</w:instrText>
    </w:r>
    <w:r w:rsidR="00212936" w:rsidRPr="00212936">
      <w:fldChar w:fldCharType="separate"/>
    </w:r>
    <w:r w:rsidR="00212936">
      <w:instrText>Gymnasium Bäumlihof</w:instrText>
    </w:r>
    <w:r w:rsidRPr="00212936">
      <w:fldChar w:fldCharType="end"/>
    </w:r>
    <w:r w:rsidRPr="00212936">
      <w:instrText xml:space="preserve"> = "" "" "</w:instrText>
    </w: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DOCPROPERTY "Contactperson.Subdepartment"\*CHARFORMAT \&lt;OawJumpToField value=0/&gt;</w:instrText>
    </w:r>
    <w:r w:rsidRPr="00212936">
      <w:fldChar w:fldCharType="end"/>
    </w:r>
    <w:r w:rsidRPr="00212936">
      <w:instrText>= "" "</w:instrText>
    </w:r>
  </w:p>
  <w:p w:rsidR="00A757D9" w:rsidRPr="00212936" w:rsidRDefault="00A757D9" w:rsidP="00A757D9">
    <w:pPr>
      <w:pStyle w:val="UnterabteilungKopf2"/>
      <w:rPr>
        <w:rStyle w:val="AbteilungKopfZchn"/>
      </w:rPr>
    </w:pPr>
    <w:r w:rsidRPr="00212936">
      <w:rPr>
        <w:rStyle w:val="Windings3"/>
      </w:rPr>
      <w:instrText>u</w:instrText>
    </w:r>
    <w:r w:rsidRPr="00212936">
      <w:instrText xml:space="preserve"> </w:instrText>
    </w:r>
    <w:r w:rsidRPr="00212936">
      <w:fldChar w:fldCharType="begin"/>
    </w:r>
    <w:r w:rsidRPr="00212936">
      <w:instrText xml:space="preserve"> DOCPROPERTY "Contactperson.Department"\*CHARFORMAT \&lt;OawJumpToField value=0/&gt;</w:instrText>
    </w:r>
    <w:r w:rsidR="00212936" w:rsidRPr="00212936">
      <w:fldChar w:fldCharType="separate"/>
    </w:r>
    <w:r w:rsidR="00212936">
      <w:instrText>Gymnasium Bäumlihof</w:instrText>
    </w:r>
    <w:r w:rsidRPr="00212936">
      <w:fldChar w:fldCharType="end"/>
    </w:r>
  </w:p>
  <w:p w:rsidR="00A757D9" w:rsidRPr="00212936" w:rsidRDefault="00A757D9" w:rsidP="00A757D9">
    <w:pPr>
      <w:pStyle w:val="AbteilungKopf2"/>
      <w:rPr>
        <w:rStyle w:val="1ptZchn"/>
      </w:rPr>
    </w:pPr>
    <w:r w:rsidRPr="00212936">
      <w:instrText>" "</w:instrText>
    </w:r>
  </w:p>
  <w:p w:rsidR="00A757D9" w:rsidRPr="00212936" w:rsidRDefault="00A757D9" w:rsidP="00A757D9">
    <w:pPr>
      <w:pStyle w:val="AbteilungKopf2"/>
      <w:rPr>
        <w:rStyle w:val="AbteilungKopfZchn"/>
      </w:rPr>
    </w:pPr>
    <w:r w:rsidRPr="00212936">
      <w:rPr>
        <w:rStyle w:val="Windings3"/>
      </w:rPr>
      <w:instrText>w</w:instrText>
    </w:r>
    <w:r w:rsidRPr="00212936">
      <w:instrText xml:space="preserve"> </w:instrText>
    </w:r>
    <w:r w:rsidRPr="00212936">
      <w:fldChar w:fldCharType="begin"/>
    </w:r>
    <w:r w:rsidRPr="00212936">
      <w:instrText xml:space="preserve"> DOCPROPERTY "Contactperson.Department"\*CHARFORMAT \&lt;OawJumpToField value=0/&gt;</w:instrText>
    </w:r>
    <w:r w:rsidRPr="00212936">
      <w:fldChar w:fldCharType="separate"/>
    </w:r>
    <w:r w:rsidR="00ED77C6" w:rsidRPr="00212936">
      <w:instrText>Contactperson.Department</w:instrText>
    </w:r>
    <w:r w:rsidRPr="00212936">
      <w:fldChar w:fldCharType="end"/>
    </w:r>
  </w:p>
  <w:p w:rsidR="00E90076" w:rsidRPr="00212936" w:rsidRDefault="00A757D9" w:rsidP="00A757D9">
    <w:pPr>
      <w:pStyle w:val="AbteilungKopf2"/>
      <w:rPr>
        <w:rStyle w:val="1ptZchn"/>
        <w:noProof/>
      </w:rPr>
    </w:pPr>
    <w:r w:rsidRPr="00212936">
      <w:instrText xml:space="preserve">" </w:instrText>
    </w:r>
    <w:r w:rsidRPr="00212936">
      <w:fldChar w:fldCharType="separate"/>
    </w:r>
  </w:p>
  <w:p w:rsidR="00E90076" w:rsidRPr="00212936" w:rsidRDefault="00E90076" w:rsidP="00A757D9">
    <w:pPr>
      <w:pStyle w:val="UnterabteilungKopf2"/>
      <w:rPr>
        <w:rStyle w:val="AbteilungKopfZchn"/>
        <w:noProof/>
      </w:rPr>
    </w:pPr>
    <w:r w:rsidRPr="00212936">
      <w:rPr>
        <w:rStyle w:val="Windings3"/>
        <w:noProof/>
      </w:rPr>
      <w:instrText>u</w:instrText>
    </w:r>
    <w:r w:rsidRPr="00212936">
      <w:rPr>
        <w:noProof/>
      </w:rPr>
      <w:instrText xml:space="preserve"> </w:instrText>
    </w:r>
    <w:r>
      <w:rPr>
        <w:noProof/>
      </w:rPr>
      <w:instrText>Gymnasium Bäumlihof</w:instrText>
    </w:r>
  </w:p>
  <w:p w:rsidR="00A757D9" w:rsidRPr="00212936" w:rsidRDefault="00A757D9" w:rsidP="00A757D9">
    <w:pPr>
      <w:pStyle w:val="AbteilungKopf2"/>
      <w:rPr>
        <w:rStyle w:val="4ptZchn"/>
      </w:rPr>
    </w:pPr>
    <w:r w:rsidRPr="00212936">
      <w:fldChar w:fldCharType="end"/>
    </w:r>
    <w:r w:rsidRPr="00212936">
      <w:fldChar w:fldCharType="begin"/>
    </w:r>
    <w:r w:rsidRPr="00212936">
      <w:instrText xml:space="preserve"> IF </w:instrText>
    </w:r>
    <w:r w:rsidRPr="00212936">
      <w:fldChar w:fldCharType="begin"/>
    </w:r>
    <w:r w:rsidRPr="00212936">
      <w:instrText xml:space="preserve"> DOCPROPERTY "Contactperson.Subdepartment"\*CHARFORMAT \&lt;OawJumpToField value=0/&gt;</w:instrText>
    </w:r>
    <w:r w:rsidRPr="00212936">
      <w:fldChar w:fldCharType="end"/>
    </w:r>
    <w:r w:rsidRPr="00212936">
      <w:instrText>= "" "" "</w:instrText>
    </w:r>
  </w:p>
  <w:p w:rsidR="00A757D9" w:rsidRPr="00212936" w:rsidRDefault="00A757D9" w:rsidP="00A757D9">
    <w:pPr>
      <w:pStyle w:val="UnterabteilungKopf2"/>
    </w:pPr>
    <w:r w:rsidRPr="00212936">
      <w:rPr>
        <w:rStyle w:val="Windings3"/>
      </w:rPr>
      <w:instrText>u</w:instrText>
    </w:r>
    <w:r w:rsidRPr="00212936">
      <w:instrText xml:space="preserve"> </w:instrText>
    </w:r>
    <w:r w:rsidRPr="00212936">
      <w:fldChar w:fldCharType="begin"/>
    </w:r>
    <w:r w:rsidRPr="00212936">
      <w:instrText xml:space="preserve"> DOCPROPERTY "Contactperson.Subdepartment"\*CHARFORMAT \&lt;OawJumpToField value=0/&gt;</w:instrText>
    </w:r>
    <w:r w:rsidRPr="00212936">
      <w:fldChar w:fldCharType="separate"/>
    </w:r>
    <w:r w:rsidR="00ED77C6" w:rsidRPr="00212936">
      <w:instrText>Contactperson.Subdepartment</w:instrText>
    </w:r>
    <w:r w:rsidRPr="00212936">
      <w:fldChar w:fldCharType="end"/>
    </w:r>
  </w:p>
  <w:p w:rsidR="00E90076" w:rsidRPr="00212936" w:rsidRDefault="00A757D9" w:rsidP="00A757D9">
    <w:pPr>
      <w:pStyle w:val="AbteilungKopf2"/>
      <w:rPr>
        <w:rStyle w:val="1ptZchn"/>
        <w:noProof/>
      </w:rPr>
    </w:pPr>
    <w:r w:rsidRPr="00212936">
      <w:instrText xml:space="preserve">" </w:instrText>
    </w:r>
    <w:r w:rsidRPr="00212936">
      <w:fldChar w:fldCharType="end"/>
    </w:r>
    <w:r w:rsidRPr="00212936">
      <w:instrText xml:space="preserve">" </w:instrText>
    </w:r>
    <w:r w:rsidR="00212936" w:rsidRPr="00212936">
      <w:rPr>
        <w:b/>
      </w:rPr>
      <w:fldChar w:fldCharType="separate"/>
    </w:r>
  </w:p>
  <w:p w:rsidR="00E90076" w:rsidRPr="00212936" w:rsidRDefault="00E90076" w:rsidP="00A757D9">
    <w:pPr>
      <w:pStyle w:val="UnterabteilungKopf2"/>
      <w:rPr>
        <w:rStyle w:val="AbteilungKopfZchn"/>
        <w:noProof/>
      </w:rPr>
    </w:pPr>
    <w:r w:rsidRPr="00212936">
      <w:rPr>
        <w:rStyle w:val="Windings3"/>
        <w:noProof/>
      </w:rPr>
      <w:t>u</w:t>
    </w:r>
    <w:r w:rsidRPr="00212936">
      <w:rPr>
        <w:noProof/>
      </w:rPr>
      <w:t xml:space="preserve"> </w:t>
    </w:r>
    <w:r>
      <w:rPr>
        <w:noProof/>
      </w:rPr>
      <w:t>Gymnasium Bäumlihof</w:t>
    </w:r>
  </w:p>
  <w:p w:rsidR="00A757D9" w:rsidRPr="00212936" w:rsidRDefault="00A757D9" w:rsidP="00A757D9">
    <w:pPr>
      <w:pStyle w:val="AbteilungKopf2"/>
      <w:rPr>
        <w:sz w:val="2"/>
        <w:szCs w:val="2"/>
      </w:rPr>
    </w:pPr>
    <w:r w:rsidRPr="00212936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E8005F">
      <w:fldChar w:fldCharType="begin"/>
    </w:r>
    <w:r w:rsidR="00E8005F">
      <w:instrText xml:space="preserve"> DOCPROPERTY "Contactperson.Name"\*CHARFORMAT </w:instrText>
    </w:r>
    <w:r w:rsidR="00212936">
      <w:fldChar w:fldCharType="separate"/>
    </w:r>
    <w:r w:rsidR="00212936">
      <w:instrText>Orhan Selami</w:instrText>
    </w:r>
    <w:r w:rsidR="00E8005F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E8005F">
      <w:fldChar w:fldCharType="begin"/>
    </w:r>
    <w:r w:rsidR="00E8005F">
      <w:instrText xml:space="preserve"> DOCPROPERTY "Department1.DepartmentNominationCanton"\*CHARFORMAT </w:instrText>
    </w:r>
    <w:r w:rsidR="00E8005F">
      <w:fldChar w:fldCharType="separate"/>
    </w:r>
    <w:r w:rsidR="00212936">
      <w:instrText>Erziehungsdepartement des Kantons Basel-Stadt</w:instrText>
    </w:r>
    <w:r w:rsidR="00E8005F">
      <w:fldChar w:fldCharType="end"/>
    </w:r>
  </w:p>
  <w:p w:rsidR="00212936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12936">
      <w:rPr>
        <w:b/>
      </w:rPr>
      <w:instrText>Mittelschulen und Berufsbildung</w:instrText>
    </w:r>
    <w:r>
      <w:rPr>
        <w:b/>
      </w:rPr>
      <w:fldChar w:fldCharType="end"/>
    </w:r>
    <w:r>
      <w:instrText xml:space="preserve">" </w:instrText>
    </w:r>
    <w:r w:rsidR="00212936">
      <w:fldChar w:fldCharType="separate"/>
    </w:r>
    <w:r w:rsidR="00212936">
      <w:rPr>
        <w:noProof/>
      </w:rPr>
      <w:t>Erziehungsdepartement des Kantons Basel-Stadt</w:t>
    </w:r>
  </w:p>
  <w:p w:rsidR="00A757D9" w:rsidRDefault="00212936" w:rsidP="00B34FFF">
    <w:pPr>
      <w:pStyle w:val="Kopfzeile1Folgeseite"/>
    </w:pPr>
    <w:r>
      <w:rPr>
        <w:b/>
        <w:noProof/>
      </w:rPr>
      <w:t>Mittelschulen und Berufsbildung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Januar 2017"/>
    <w:docVar w:name="Date.Format.Long.dateValue" w:val="42760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TS"/>
    <w:docVar w:name="OawCreatedWithProjectVersion" w:val="28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4041615331624845267&quot;&gt;&lt;Field Name=&quot;IDName&quot; Value=&quot;Selami, Orhan&quot;/&gt;&lt;Field Name=&quot;Name&quot; Value=&quot;Orhan Selami&quot;/&gt;&lt;Field Name=&quot;Title&quot; Value=&quot;&quot;/&gt;&lt;Field Name=&quot;Function&quot; Value=&quot;Sachbearbeiter Schulsekretariat&quot;/&gt;&lt;Field Name=&quot;Unit&quot; Value=&quot;Mittelschulen und Berufsbildung&quot;/&gt;&lt;Field Name=&quot;Department&quot; Value=&quot;Gymnasium Bäumlihof&quot;/&gt;&lt;Field Name=&quot;Subdepartment&quot; Value=&quot;&quot;/&gt;&lt;Field Name=&quot;Office&quot; Value=&quot;&quot;/&gt;&lt;Field Name=&quot;DirectPhone&quot; Value=&quot;+41 61 208 58 08&quot;/&gt;&lt;Field Name=&quot;DirectFax&quot; Value=&quot;&quot;/&gt;&lt;Field Name=&quot;Mobile&quot; Value=&quot;&quot;/&gt;&lt;Field Name=&quot;EMail&quot; Value=&quot;orhan.selami@bs.ch&quot;/&gt;&lt;Field Name=&quot;Address1&quot; Value=&quot;Zu den drei Linden 80&quot;/&gt;&lt;Field Name=&quot;Address2&quot; Value=&quot;CH-4058 Basel&quot;/&gt;&lt;Field Name=&quot;Website&quot; Value=&quot;www.gbbasel.ch&quot;/&gt;&lt;Field Name=&quot;Address3&quot; Value=&quot;&quot;/&gt;&lt;Field Name=&quot;Data_UID&quot; Value=&quot;20140416153316248452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4041615331624845267&quot;&gt;&lt;Field Name=&quot;IDName&quot; Value=&quot;Selami, Orhan&quot;/&gt;&lt;Field Name=&quot;Name&quot; Value=&quot;Orhan Selami&quot;/&gt;&lt;Field Name=&quot;Title&quot; Value=&quot;&quot;/&gt;&lt;Field Name=&quot;Function&quot; Value=&quot;Sachbearbeiter Schulsekretariat&quot;/&gt;&lt;Field Name=&quot;Unit&quot; Value=&quot;Mittelschulen und Berufsbildung&quot;/&gt;&lt;Field Name=&quot;Department&quot; Value=&quot;Gymnasium Bäumlihof&quot;/&gt;&lt;Field Name=&quot;Subdepartment&quot; Value=&quot;&quot;/&gt;&lt;Field Name=&quot;Office&quot; Value=&quot;&quot;/&gt;&lt;Field Name=&quot;DirectPhone&quot; Value=&quot;+41 61 208 58 08&quot;/&gt;&lt;Field Name=&quot;DirectFax&quot; Value=&quot;&quot;/&gt;&lt;Field Name=&quot;Mobile&quot; Value=&quot;&quot;/&gt;&lt;Field Name=&quot;EMail&quot; Value=&quot;orhan.selami@bs.ch&quot;/&gt;&lt;Field Name=&quot;Address1&quot; Value=&quot;Zu den drei Linden 80&quot;/&gt;&lt;Field Name=&quot;Address2&quot; Value=&quot;CH-4058 Basel&quot;/&gt;&lt;Field Name=&quot;Website&quot; Value=&quot;www.gbbasel.ch&quot;/&gt;&lt;Field Name=&quot;Address3&quot; Value=&quot;&quot;/&gt;&lt;Field Name=&quot;Data_UID&quot; Value=&quot;20140416153316248452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701250745531554719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12936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12936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0076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customStyle="1" w:styleId="Abteilung1">
    <w:name w:val="Abteilung 1"/>
    <w:basedOn w:val="Standard"/>
    <w:next w:val="Standard"/>
    <w:rsid w:val="00E90076"/>
    <w:pPr>
      <w:tabs>
        <w:tab w:val="left" w:pos="0"/>
        <w:tab w:val="left" w:pos="5103"/>
      </w:tabs>
      <w:overflowPunct w:val="0"/>
      <w:autoSpaceDE w:val="0"/>
      <w:autoSpaceDN w:val="0"/>
      <w:snapToGrid/>
      <w:spacing w:before="200" w:after="80"/>
      <w:ind w:left="-284"/>
      <w:textAlignment w:val="baseline"/>
    </w:pPr>
    <w:rPr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customStyle="1" w:styleId="Abteilung1">
    <w:name w:val="Abteilung 1"/>
    <w:basedOn w:val="Standard"/>
    <w:next w:val="Standard"/>
    <w:rsid w:val="00E90076"/>
    <w:pPr>
      <w:tabs>
        <w:tab w:val="left" w:pos="0"/>
        <w:tab w:val="left" w:pos="5103"/>
      </w:tabs>
      <w:overflowPunct w:val="0"/>
      <w:autoSpaceDE w:val="0"/>
      <w:autoSpaceDN w:val="0"/>
      <w:snapToGrid/>
      <w:spacing w:before="200" w:after="80"/>
      <w:ind w:left="-284"/>
      <w:textAlignment w:val="baseline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</officeatwork>
</file>

<file path=customXml/itemProps1.xml><?xml version="1.0" encoding="utf-8"?>
<ds:datastoreItem xmlns:ds="http://schemas.openxmlformats.org/officeDocument/2006/customXml" ds:itemID="{925A6CE1-4617-40D2-AF23-22207D080C2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1344F271</Template>
  <TotalTime>0</TotalTime>
  <Pages>1</Pages>
  <Words>42</Words>
  <Characters>281</Characters>
  <Application>Microsoft Office Word</Application>
  <DocSecurity>0</DocSecurity>
  <Lines>31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Orhan Selami</Manager>
  <Company>Erziehungsdepartement des Kantons Basel-Stadt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cp:lastPrinted>2007-07-31T15:59:00Z</cp:lastPrinted>
  <dcterms:created xsi:type="dcterms:W3CDTF">2017-01-25T06:45:00Z</dcterms:created>
  <dcterms:modified xsi:type="dcterms:W3CDTF">2017-01-25T07:13:00Z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Gymnasium Bäumlihof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Zu den drei Linden 80</vt:lpwstr>
  </property>
  <property fmtid="{D5CDD505-2E9C-101B-9397-08002B2CF9AE}" pid="12" name="Contactperson.Name">
    <vt:lpwstr>Orhan Selami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CH-4058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+41 61 208 58 08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orhan.selami@bs.ch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Orhan Selami</vt:lpwstr>
  </property>
  <property fmtid="{D5CDD505-2E9C-101B-9397-08002B2CF9AE}" pid="31" name="Signature1.Function">
    <vt:lpwstr>Sachbearbeiter Schulsekretariat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www.gbbasel.ch</vt:lpwstr>
  </property>
  <property fmtid="{D5CDD505-2E9C-101B-9397-08002B2CF9AE}" pid="48" name="CustomField.Footer">
    <vt:lpwstr/>
  </property>
  <property fmtid="{D5CDD505-2E9C-101B-9397-08002B2CF9AE}" pid="49" name="Contactperson.IDName">
    <vt:lpwstr>Selami, Orhan</vt:lpwstr>
  </property>
</Properties>
</file>